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D9" w:rsidRDefault="00AA35D9" w:rsidP="00A8324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AA35D9" w:rsidRDefault="00AA35D9" w:rsidP="00A8324A">
      <w:pPr>
        <w:jc w:val="center"/>
        <w:rPr>
          <w:rFonts w:ascii="Times New Roman" w:hAnsi="Times New Roman"/>
          <w:sz w:val="24"/>
          <w:szCs w:val="24"/>
        </w:rPr>
      </w:pPr>
    </w:p>
    <w:p w:rsidR="00AA35D9" w:rsidRDefault="00AA35D9" w:rsidP="00A832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Расписка родителей на Открытый татами на призы ФРПКС.</w:t>
      </w:r>
    </w:p>
    <w:p w:rsidR="00AA35D9" w:rsidRDefault="00AA35D9" w:rsidP="00A832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AA35D9" w:rsidRDefault="00AA35D9" w:rsidP="00A832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серия________, номер____________, дата выдачи __________________________,</w:t>
      </w:r>
    </w:p>
    <w:p w:rsidR="00AA35D9" w:rsidRDefault="00AA35D9" w:rsidP="00A832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выдан ____________________________________________________________________</w:t>
      </w:r>
    </w:p>
    <w:p w:rsidR="00AA35D9" w:rsidRDefault="00AA35D9" w:rsidP="00A832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Разрешаю своему ребёнку _______________________________________________________</w:t>
      </w:r>
    </w:p>
    <w:p w:rsidR="00AA35D9" w:rsidRDefault="00AA35D9" w:rsidP="00A832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___________________________</w:t>
      </w:r>
    </w:p>
    <w:p w:rsidR="00AA35D9" w:rsidRDefault="00AA35D9" w:rsidP="00A832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Открытом Татами Фонда развития и поддержки Кубанского спорта, состоящемся 10-13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февраля 2017г. в г. Краснодаре. В случае получения моим ребёнком на этом мероприятии, каких либо травм, претензий к тренерскому составу и к организаторам обязуюсь не предъявлять.</w:t>
      </w:r>
    </w:p>
    <w:p w:rsidR="00AA35D9" w:rsidRDefault="00AA35D9" w:rsidP="00A832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                           Подпись _______________ / ____________________/</w:t>
      </w:r>
    </w:p>
    <w:p w:rsidR="00AA35D9" w:rsidRDefault="00AA35D9" w:rsidP="00A8324A">
      <w:pPr>
        <w:rPr>
          <w:rFonts w:ascii="Times New Roman" w:hAnsi="Times New Roman"/>
          <w:sz w:val="24"/>
          <w:szCs w:val="24"/>
        </w:rPr>
      </w:pPr>
    </w:p>
    <w:p w:rsidR="00AA35D9" w:rsidRDefault="00AA35D9" w:rsidP="00A832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Расписка родителей на Кубок Кубани.</w:t>
      </w:r>
    </w:p>
    <w:p w:rsidR="00AA35D9" w:rsidRDefault="00AA35D9" w:rsidP="00A832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AA35D9" w:rsidRDefault="00AA35D9" w:rsidP="00A832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серия________, номер____________, дата выдачи __________________________,</w:t>
      </w:r>
    </w:p>
    <w:p w:rsidR="00AA35D9" w:rsidRDefault="00AA35D9" w:rsidP="00A832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выдан ____________________________________________________________________</w:t>
      </w:r>
    </w:p>
    <w:p w:rsidR="00AA35D9" w:rsidRDefault="00AA35D9" w:rsidP="00A832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Разрешаю своему ребёнку _______________________________________________________</w:t>
      </w:r>
    </w:p>
    <w:p w:rsidR="00AA35D9" w:rsidRDefault="00AA35D9" w:rsidP="00A832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___________________________</w:t>
      </w:r>
    </w:p>
    <w:p w:rsidR="00AA35D9" w:rsidRDefault="00AA35D9" w:rsidP="00A832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Кубке Кубани 2017, состоящемся 10-13 февраля 2017г. в г. Краснодаре. В случае получения моим ребёнком на этом турнире, каких либо травм, претензий к тренерскому составу и к организаторам турнира обязуюсь не предъявлять.</w:t>
      </w:r>
    </w:p>
    <w:p w:rsidR="00AA35D9" w:rsidRPr="00A8324A" w:rsidRDefault="00AA35D9" w:rsidP="00A832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                           Подпись _______________ / ____________________/</w:t>
      </w:r>
    </w:p>
    <w:p w:rsidR="00AA35D9" w:rsidRDefault="00AA35D9" w:rsidP="00A8324A">
      <w:pPr>
        <w:jc w:val="center"/>
        <w:rPr>
          <w:rFonts w:ascii="Times New Roman" w:hAnsi="Times New Roman"/>
          <w:sz w:val="24"/>
          <w:szCs w:val="24"/>
        </w:rPr>
      </w:pPr>
    </w:p>
    <w:p w:rsidR="00AA35D9" w:rsidRDefault="00AA35D9" w:rsidP="00A832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Расписка на Кубок Кубани для участников старше 18 лет.</w:t>
      </w:r>
    </w:p>
    <w:p w:rsidR="00AA35D9" w:rsidRDefault="00AA35D9" w:rsidP="00A832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AA35D9" w:rsidRDefault="00AA35D9" w:rsidP="00A832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серия________, номер____________, дата выдачи __________________________,</w:t>
      </w:r>
    </w:p>
    <w:p w:rsidR="00AA35D9" w:rsidRDefault="00AA35D9" w:rsidP="00A832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выдан ____________________________________________________________________</w:t>
      </w:r>
    </w:p>
    <w:p w:rsidR="00AA35D9" w:rsidRDefault="00AA35D9" w:rsidP="00A832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 Кубка Кубани 2017, проходящего 10-13 февраля 2017г. в г. Краснодаре. В случае получения мной на этом турнире, каких либо травм, претензий к тренерскому составу и к организаторам турнира обязуюсь не предъявлять.</w:t>
      </w:r>
    </w:p>
    <w:p w:rsidR="00AA35D9" w:rsidRPr="00A8324A" w:rsidRDefault="00AA35D9" w:rsidP="00A832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                           Подпись _______________ / ____________________/</w:t>
      </w:r>
    </w:p>
    <w:p w:rsidR="00AA35D9" w:rsidRPr="00A8324A" w:rsidRDefault="00AA35D9" w:rsidP="00A8324A">
      <w:pPr>
        <w:rPr>
          <w:rFonts w:ascii="Times New Roman" w:hAnsi="Times New Roman"/>
          <w:sz w:val="24"/>
          <w:szCs w:val="24"/>
        </w:rPr>
      </w:pPr>
    </w:p>
    <w:sectPr w:rsidR="00AA35D9" w:rsidRPr="00A8324A" w:rsidSect="00A8324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24A"/>
    <w:rsid w:val="000D6A9D"/>
    <w:rsid w:val="00501392"/>
    <w:rsid w:val="00613BAF"/>
    <w:rsid w:val="009E0055"/>
    <w:rsid w:val="00A8324A"/>
    <w:rsid w:val="00AA35D9"/>
    <w:rsid w:val="00BF5A85"/>
    <w:rsid w:val="00E8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B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318</Words>
  <Characters>1818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angel</cp:lastModifiedBy>
  <cp:revision>3</cp:revision>
  <dcterms:created xsi:type="dcterms:W3CDTF">2016-12-22T19:12:00Z</dcterms:created>
  <dcterms:modified xsi:type="dcterms:W3CDTF">2016-12-24T16:43:00Z</dcterms:modified>
</cp:coreProperties>
</file>